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D8" w:rsidRDefault="00CC56D8" w:rsidP="00A430A6">
      <w:pPr>
        <w:pStyle w:val="Title"/>
      </w:pPr>
      <w:r>
        <w:t>Hyresavtal</w:t>
      </w:r>
      <w:r>
        <w:tab/>
      </w:r>
    </w:p>
    <w:p w:rsidR="00CC56D8" w:rsidRDefault="00CC56D8">
      <w:r>
        <w:t>Avtal om hyra av arbetsplats i lokalen Ronnebyvägen 2 mellan</w:t>
      </w:r>
    </w:p>
    <w:p w:rsidR="00CC56D8" w:rsidRDefault="00CC56D8">
      <w:r>
        <w:t>Maria Billing (hyresgäst) och Jacob Blomqvist (hyresvärd)</w:t>
      </w:r>
    </w:p>
    <w:p w:rsidR="00CC56D8" w:rsidRDefault="00CC56D8">
      <w:r>
        <w:t>Arbetsplats i det större rummet (halva ytan), inklusive tillgång till kök och toalett, inklusive el och bredband till en kostnad av 1.500 kr per månad. Kostnaden gäller tills ny överenskommelse ingås mellan parterna. Två månaders uppsägning mellan parterna. Avtalet upprättas i 2 exemplar.</w:t>
      </w:r>
    </w:p>
    <w:p w:rsidR="00CC56D8" w:rsidRDefault="00CC56D8">
      <w:r>
        <w:t>Tillgång till lokalen från och med ____________________.</w:t>
      </w:r>
    </w:p>
    <w:p w:rsidR="00CC56D8" w:rsidRDefault="00CC56D8"/>
    <w:p w:rsidR="00CC56D8" w:rsidRDefault="00CC56D8"/>
    <w:p w:rsidR="00CC56D8" w:rsidRDefault="00CC56D8" w:rsidP="005D7282">
      <w:pPr>
        <w:pBdr>
          <w:top w:val="single" w:sz="4" w:space="1" w:color="auto"/>
        </w:pBdr>
      </w:pPr>
      <w:r>
        <w:t>Maria Billing</w:t>
      </w:r>
      <w:r>
        <w:tab/>
      </w:r>
      <w:r>
        <w:tab/>
      </w:r>
      <w:r>
        <w:tab/>
      </w:r>
      <w:r>
        <w:tab/>
        <w:t>Ort och datum</w:t>
      </w:r>
    </w:p>
    <w:p w:rsidR="00CC56D8" w:rsidRDefault="00CC56D8"/>
    <w:p w:rsidR="00CC56D8" w:rsidRDefault="00CC56D8"/>
    <w:p w:rsidR="00CC56D8" w:rsidRDefault="00CC56D8" w:rsidP="005D7282">
      <w:pPr>
        <w:pBdr>
          <w:top w:val="single" w:sz="4" w:space="1" w:color="auto"/>
        </w:pBdr>
      </w:pPr>
      <w:r>
        <w:t>Jacob Blomqvist</w:t>
      </w:r>
      <w:r>
        <w:tab/>
      </w:r>
      <w:r>
        <w:tab/>
      </w:r>
      <w:r>
        <w:tab/>
        <w:t>Ort och datum</w:t>
      </w:r>
    </w:p>
    <w:sectPr w:rsidR="00CC56D8" w:rsidSect="007A1A97">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263"/>
    <w:rsid w:val="00147268"/>
    <w:rsid w:val="00151CBF"/>
    <w:rsid w:val="001D4C40"/>
    <w:rsid w:val="002324A6"/>
    <w:rsid w:val="00333C7F"/>
    <w:rsid w:val="00402640"/>
    <w:rsid w:val="0043032E"/>
    <w:rsid w:val="005339C0"/>
    <w:rsid w:val="005D7282"/>
    <w:rsid w:val="007A1A97"/>
    <w:rsid w:val="008F4350"/>
    <w:rsid w:val="009B302B"/>
    <w:rsid w:val="00A208F8"/>
    <w:rsid w:val="00A430A6"/>
    <w:rsid w:val="00A66D3A"/>
    <w:rsid w:val="00BF06BA"/>
    <w:rsid w:val="00C9224A"/>
    <w:rsid w:val="00C9238C"/>
    <w:rsid w:val="00CC56D8"/>
    <w:rsid w:val="00D77E7B"/>
    <w:rsid w:val="00DD69F9"/>
    <w:rsid w:val="00E03B9B"/>
    <w:rsid w:val="00F96263"/>
    <w:rsid w:val="00FA7C4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97"/>
    <w:pPr>
      <w:spacing w:after="200" w:line="276" w:lineRule="auto"/>
    </w:pPr>
    <w:rPr>
      <w:lang w:eastAsia="en-US"/>
    </w:rPr>
  </w:style>
  <w:style w:type="paragraph" w:styleId="Heading1">
    <w:name w:val="heading 1"/>
    <w:basedOn w:val="Normal"/>
    <w:next w:val="Normal"/>
    <w:link w:val="Heading1Char"/>
    <w:uiPriority w:val="99"/>
    <w:qFormat/>
    <w:rsid w:val="00A430A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962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0A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96263"/>
    <w:rPr>
      <w:rFonts w:ascii="Cambria" w:hAnsi="Cambria" w:cs="Times New Roman"/>
      <w:b/>
      <w:bCs/>
      <w:color w:val="4F81BD"/>
      <w:sz w:val="26"/>
      <w:szCs w:val="26"/>
    </w:rPr>
  </w:style>
  <w:style w:type="paragraph" w:styleId="Title">
    <w:name w:val="Title"/>
    <w:basedOn w:val="Normal"/>
    <w:next w:val="Normal"/>
    <w:link w:val="TitleChar"/>
    <w:uiPriority w:val="99"/>
    <w:qFormat/>
    <w:rsid w:val="00A430A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30A6"/>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86</Words>
  <Characters>459</Characters>
  <Application>Microsoft Office Outlook</Application>
  <DocSecurity>0</DocSecurity>
  <Lines>0</Lines>
  <Paragraphs>0</Paragraphs>
  <ScaleCrop>false</ScaleCrop>
  <Company>grafem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Hyresavtal</dc:title>
  <dc:subject/>
  <dc:creator>jacob</dc:creator>
  <cp:keywords/>
  <dc:description/>
  <cp:lastModifiedBy>jacob@grafem.se</cp:lastModifiedBy>
  <cp:revision>4</cp:revision>
  <cp:lastPrinted>2022-02-07T08:42:00Z</cp:lastPrinted>
  <dcterms:created xsi:type="dcterms:W3CDTF">2022-02-07T08:34:00Z</dcterms:created>
  <dcterms:modified xsi:type="dcterms:W3CDTF">2022-02-07T08:43:00Z</dcterms:modified>
</cp:coreProperties>
</file>